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57" w:rsidRPr="006B23F1" w:rsidRDefault="00CF2557" w:rsidP="00112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F1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F2557" w:rsidRPr="006B23F1" w:rsidRDefault="00CF2557" w:rsidP="00112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3F1">
        <w:rPr>
          <w:rFonts w:ascii="Times New Roman" w:hAnsi="Times New Roman"/>
          <w:sz w:val="24"/>
          <w:szCs w:val="24"/>
        </w:rPr>
        <w:t>детский сад №3 «Тополёк» Туринского городского округа</w:t>
      </w:r>
    </w:p>
    <w:p w:rsidR="00CF2557" w:rsidRPr="00874CDC" w:rsidRDefault="00CF2557" w:rsidP="00112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74CDC" w:rsidRDefault="00CF2557" w:rsidP="00112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74CDC" w:rsidRDefault="00CF2557" w:rsidP="00112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74CDC" w:rsidRDefault="00CF2557" w:rsidP="00112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6B23F1" w:rsidRDefault="00CF2557" w:rsidP="006B23F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B23F1">
        <w:rPr>
          <w:rFonts w:ascii="Times New Roman" w:hAnsi="Times New Roman"/>
          <w:b/>
          <w:sz w:val="40"/>
          <w:szCs w:val="40"/>
        </w:rPr>
        <w:t>Конспект</w:t>
      </w:r>
    </w:p>
    <w:p w:rsidR="00CF2557" w:rsidRPr="006B23F1" w:rsidRDefault="00CF2557" w:rsidP="000251A5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pacing w:val="45"/>
          <w:sz w:val="40"/>
          <w:szCs w:val="40"/>
        </w:rPr>
      </w:pPr>
      <w:r w:rsidRPr="006B23F1">
        <w:rPr>
          <w:rFonts w:ascii="Times New Roman" w:hAnsi="Times New Roman"/>
          <w:b/>
          <w:bCs/>
          <w:spacing w:val="45"/>
          <w:sz w:val="40"/>
          <w:szCs w:val="40"/>
        </w:rPr>
        <w:t xml:space="preserve">ООД </w:t>
      </w:r>
      <w:r w:rsidRPr="006B23F1">
        <w:rPr>
          <w:rFonts w:ascii="Times New Roman" w:hAnsi="Times New Roman"/>
          <w:b/>
          <w:sz w:val="40"/>
          <w:szCs w:val="40"/>
        </w:rPr>
        <w:t>по разделу ОБЖ</w:t>
      </w:r>
      <w:r>
        <w:rPr>
          <w:rFonts w:ascii="Times New Roman" w:hAnsi="Times New Roman"/>
          <w:b/>
          <w:sz w:val="40"/>
          <w:szCs w:val="40"/>
        </w:rPr>
        <w:t xml:space="preserve"> в подготовительной группе</w:t>
      </w:r>
    </w:p>
    <w:p w:rsidR="00CF2557" w:rsidRPr="00874CDC" w:rsidRDefault="00CF2557" w:rsidP="006B2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D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5.25pt;height:177pt;visibility:visible">
            <v:imagedata r:id="rId7" o:title=""/>
          </v:shape>
        </w:pict>
      </w:r>
    </w:p>
    <w:p w:rsidR="00CF2557" w:rsidRPr="006B23F1" w:rsidRDefault="00CF2557" w:rsidP="00AB5B1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i/>
          <w:color w:val="FF0000"/>
          <w:kern w:val="36"/>
          <w:sz w:val="56"/>
          <w:szCs w:val="56"/>
        </w:rPr>
      </w:pPr>
      <w:r w:rsidRPr="006B23F1">
        <w:rPr>
          <w:rFonts w:ascii="Times New Roman" w:hAnsi="Times New Roman"/>
          <w:b/>
          <w:i/>
          <w:color w:val="FF0000"/>
          <w:kern w:val="36"/>
          <w:sz w:val="56"/>
          <w:szCs w:val="56"/>
        </w:rPr>
        <w:t>Интеллектуальная игра</w:t>
      </w:r>
    </w:p>
    <w:p w:rsidR="00CF2557" w:rsidRDefault="00CF2557" w:rsidP="006B23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kern w:val="36"/>
          <w:sz w:val="56"/>
          <w:szCs w:val="56"/>
        </w:rPr>
        <w:t xml:space="preserve">       «</w:t>
      </w:r>
      <w:r w:rsidRPr="006B23F1">
        <w:rPr>
          <w:rFonts w:ascii="Times New Roman" w:hAnsi="Times New Roman"/>
          <w:b/>
          <w:i/>
          <w:color w:val="FF0000"/>
          <w:kern w:val="36"/>
          <w:sz w:val="56"/>
          <w:szCs w:val="56"/>
        </w:rPr>
        <w:t>Что? Где? Когда?</w:t>
      </w:r>
      <w:r>
        <w:rPr>
          <w:rFonts w:ascii="Times New Roman" w:hAnsi="Times New Roman"/>
          <w:b/>
          <w:i/>
          <w:color w:val="FF0000"/>
          <w:kern w:val="36"/>
          <w:sz w:val="56"/>
          <w:szCs w:val="56"/>
        </w:rPr>
        <w:t xml:space="preserve">»                              </w:t>
      </w:r>
      <w:r w:rsidRPr="006B23F1">
        <w:rPr>
          <w:rFonts w:ascii="Times New Roman" w:hAnsi="Times New Roman"/>
          <w:b/>
          <w:sz w:val="56"/>
          <w:szCs w:val="56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91"/>
        <w:gridCol w:w="4440"/>
      </w:tblGrid>
      <w:tr w:rsidR="00CF2557" w:rsidTr="006B23F1">
        <w:trPr>
          <w:trHeight w:val="949"/>
        </w:trPr>
        <w:tc>
          <w:tcPr>
            <w:tcW w:w="5591" w:type="dxa"/>
          </w:tcPr>
          <w:p w:rsidR="00CF2557" w:rsidRPr="006B23F1" w:rsidRDefault="00CF2557" w:rsidP="000251A5">
            <w:pPr>
              <w:spacing w:before="150" w:after="450" w:line="240" w:lineRule="atLeas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:rsidR="00CF2557" w:rsidRPr="006B23F1" w:rsidRDefault="00CF2557" w:rsidP="006B23F1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23F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Pr="006B23F1">
              <w:rPr>
                <w:rFonts w:ascii="Times New Roman" w:hAnsi="Times New Roman"/>
                <w:b/>
                <w:sz w:val="28"/>
                <w:szCs w:val="28"/>
              </w:rPr>
              <w:t>1 квалификационной категории                            Тутубалина С.В</w:t>
            </w:r>
          </w:p>
        </w:tc>
      </w:tr>
    </w:tbl>
    <w:p w:rsidR="00CF2557" w:rsidRDefault="00CF2557" w:rsidP="000251A5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sz w:val="32"/>
          <w:szCs w:val="32"/>
        </w:rPr>
      </w:pPr>
    </w:p>
    <w:p w:rsidR="00CF2557" w:rsidRDefault="00CF2557" w:rsidP="000251A5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sz w:val="32"/>
          <w:szCs w:val="32"/>
        </w:rPr>
      </w:pPr>
    </w:p>
    <w:p w:rsidR="00CF2557" w:rsidRPr="006B23F1" w:rsidRDefault="00CF2557" w:rsidP="006B23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23F1">
        <w:rPr>
          <w:rFonts w:ascii="Times New Roman" w:hAnsi="Times New Roman"/>
          <w:b/>
          <w:sz w:val="28"/>
          <w:szCs w:val="28"/>
        </w:rPr>
        <w:t>г. Туринск 2016г.</w:t>
      </w:r>
    </w:p>
    <w:p w:rsidR="00CF2557" w:rsidRPr="007A7A25" w:rsidRDefault="00CF2557" w:rsidP="001125AD">
      <w:pPr>
        <w:ind w:left="-426" w:right="142" w:firstLine="284"/>
        <w:rPr>
          <w:rFonts w:ascii="Times New Roman" w:hAnsi="Times New Roman"/>
          <w:sz w:val="24"/>
          <w:szCs w:val="24"/>
        </w:rPr>
      </w:pPr>
    </w:p>
    <w:p w:rsidR="00CF2557" w:rsidRDefault="00CF2557" w:rsidP="00AB5B1E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F2557" w:rsidRDefault="00CF2557" w:rsidP="00AB5B1E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F2557" w:rsidRPr="00826C71" w:rsidRDefault="00CF2557" w:rsidP="00826C7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26C71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26C7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2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закрепить  правила  дорожного движения детей подготовительной группы с целью предупреждения дорожно - транспортного травматизма.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6C71">
        <w:rPr>
          <w:rFonts w:ascii="Times New Roman" w:hAnsi="Times New Roman"/>
          <w:color w:val="000000"/>
          <w:sz w:val="28"/>
          <w:szCs w:val="28"/>
        </w:rPr>
        <w:t>З</w:t>
      </w:r>
      <w:r w:rsidRPr="00826C71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адачи: </w:t>
      </w:r>
      <w:r w:rsidRPr="0082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обобщить знания детей по правилам  дорожного движения, правилам поведения на улице, </w:t>
      </w:r>
      <w:r w:rsidRPr="00826C71">
        <w:rPr>
          <w:rFonts w:ascii="Times New Roman" w:hAnsi="Times New Roman"/>
          <w:sz w:val="28"/>
          <w:szCs w:val="28"/>
        </w:rPr>
        <w:t>на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дорогах</w:t>
      </w:r>
      <w:r w:rsidRPr="00826C71">
        <w:rPr>
          <w:rFonts w:ascii="Times New Roman" w:hAnsi="Times New Roman"/>
          <w:sz w:val="28"/>
          <w:szCs w:val="28"/>
        </w:rPr>
        <w:t>, в транспорте</w:t>
      </w:r>
      <w:r w:rsidRPr="00826C7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826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закрепить знания детей о дорожных знаках, их назначении; роли светофора; довести до сознания детей, к чему может привести нарушение правил дорожного движения; развивать ловкость, внимание, сосредоточенность, смекалку, логическое </w:t>
      </w: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мышление, инициативу, умение работать в коллективе; воспитывать грамотного пешехода, чувство дружбы, сплоченности, умение самостоятельно пользоваться полученными знаниями в повседневной жизни.</w:t>
      </w:r>
      <w:r w:rsidRPr="00826C71">
        <w:rPr>
          <w:rFonts w:ascii="Times New Roman" w:hAnsi="Times New Roman"/>
          <w:sz w:val="28"/>
          <w:szCs w:val="28"/>
        </w:rPr>
        <w:t> 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26C71">
        <w:rPr>
          <w:rFonts w:ascii="Times New Roman" w:hAnsi="Times New Roman"/>
          <w:i/>
          <w:sz w:val="28"/>
          <w:szCs w:val="28"/>
        </w:rPr>
        <w:t xml:space="preserve">Материалы  и оборудование: </w:t>
      </w:r>
      <w:r w:rsidRPr="00826C71">
        <w:rPr>
          <w:rFonts w:ascii="Times New Roman" w:hAnsi="Times New Roman"/>
          <w:sz w:val="28"/>
          <w:szCs w:val="28"/>
        </w:rPr>
        <w:t xml:space="preserve">телевизор, волчок, конверты с вопросами, песочные часы, </w:t>
      </w:r>
      <w:r w:rsidRPr="00826C71">
        <w:rPr>
          <w:rFonts w:ascii="Times New Roman" w:hAnsi="Times New Roman"/>
          <w:color w:val="000000"/>
          <w:sz w:val="28"/>
          <w:szCs w:val="28"/>
        </w:rPr>
        <w:t>смайлики</w:t>
      </w:r>
      <w:r w:rsidRPr="00826C71">
        <w:rPr>
          <w:rFonts w:ascii="Times New Roman" w:hAnsi="Times New Roman"/>
          <w:color w:val="7030A0"/>
          <w:sz w:val="28"/>
          <w:szCs w:val="28"/>
        </w:rPr>
        <w:t xml:space="preserve">, </w:t>
      </w:r>
      <w:r w:rsidRPr="00826C71">
        <w:rPr>
          <w:rFonts w:ascii="Times New Roman" w:hAnsi="Times New Roman"/>
          <w:color w:val="000000"/>
          <w:sz w:val="28"/>
          <w:szCs w:val="28"/>
        </w:rPr>
        <w:t xml:space="preserve">знаки на подставках, </w:t>
      </w:r>
      <w:r w:rsidRPr="00826C7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иллюстрации «Нарушитель»</w:t>
      </w:r>
      <w:r w:rsidRPr="00826C71">
        <w:rPr>
          <w:rFonts w:ascii="Times New Roman" w:hAnsi="Times New Roman"/>
          <w:sz w:val="28"/>
          <w:szCs w:val="28"/>
          <w:lang w:eastAsia="en-US"/>
        </w:rPr>
        <w:t>, изображения  машин , с недостающими деталями</w:t>
      </w:r>
      <w:r w:rsidRPr="00826C71">
        <w:rPr>
          <w:rFonts w:ascii="Times New Roman" w:hAnsi="Times New Roman"/>
          <w:color w:val="000000"/>
          <w:sz w:val="28"/>
          <w:szCs w:val="28"/>
        </w:rPr>
        <w:t xml:space="preserve"> , « Черный ящик» с жезлом внутри, </w:t>
      </w:r>
      <w:r w:rsidRPr="00826C71">
        <w:rPr>
          <w:rFonts w:ascii="Times New Roman" w:hAnsi="Times New Roman"/>
          <w:sz w:val="28"/>
          <w:szCs w:val="28"/>
          <w:lang w:eastAsia="en-US"/>
        </w:rPr>
        <w:t>стаканчики одноразовые с соком, столик на колесах,</w:t>
      </w:r>
      <w:r w:rsidRPr="00826C71">
        <w:rPr>
          <w:rFonts w:ascii="Times New Roman" w:hAnsi="Times New Roman"/>
          <w:color w:val="000000"/>
          <w:kern w:val="24"/>
          <w:sz w:val="28"/>
          <w:szCs w:val="28"/>
          <w:lang w:eastAsia="en-US"/>
        </w:rPr>
        <w:t xml:space="preserve"> иллюстрации в картинках с дорожным  знаком, </w:t>
      </w:r>
      <w:r w:rsidRPr="00826C7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рисунок- схема, светооражатели.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Сегодня 28 сентября. 9 часов 15 минут. И мы начинаем прямую трансляцию игры осенней  серии </w:t>
      </w:r>
      <w:r w:rsidRPr="00826C7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«Что? Где? </w:t>
      </w:r>
      <w:r w:rsidRPr="00826C7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Когда</w:t>
      </w:r>
      <w:r w:rsidRPr="00826C7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?»</w:t>
      </w:r>
      <w:r w:rsidRPr="00826C71">
        <w:rPr>
          <w:rFonts w:ascii="Times New Roman" w:hAnsi="Times New Roman"/>
          <w:sz w:val="28"/>
          <w:szCs w:val="28"/>
        </w:rPr>
        <w:t> (звучит музыка </w:t>
      </w:r>
      <w:r w:rsidRPr="00826C7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«Что наша жизнь – </w:t>
      </w:r>
      <w:r w:rsidRPr="00826C7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игра</w:t>
      </w:r>
      <w:r w:rsidRPr="00826C7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!»</w:t>
      </w:r>
      <w:r w:rsidRPr="00826C71">
        <w:rPr>
          <w:rFonts w:ascii="Times New Roman" w:hAnsi="Times New Roman"/>
          <w:sz w:val="28"/>
          <w:szCs w:val="28"/>
        </w:rPr>
        <w:t>)                                                                                                                Здравствуйте, уважаемые гости, болельщики и участники игры. Мы рады приветствовать вас в нашем элитарном клубе 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«Что? Где? </w:t>
      </w:r>
      <w:r w:rsidRPr="00826C7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Когда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?»</w:t>
      </w:r>
      <w:r w:rsidRPr="00826C71">
        <w:rPr>
          <w:rFonts w:ascii="Times New Roman" w:hAnsi="Times New Roman"/>
          <w:sz w:val="28"/>
          <w:szCs w:val="28"/>
        </w:rPr>
        <w:t xml:space="preserve">.                                 Сегодня мы с вами собрались на необычную игру - игра  ума, смекалки, находчивости, соревнования и взаимопомощи. В каждой игре, как известно, есть свои правила.                                                                                                                 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Разрешается</w:t>
      </w:r>
      <w:r w:rsidRPr="00826C71">
        <w:rPr>
          <w:rFonts w:ascii="Times New Roman" w:hAnsi="Times New Roman"/>
          <w:color w:val="000000"/>
          <w:sz w:val="28"/>
          <w:szCs w:val="28"/>
        </w:rPr>
        <w:t xml:space="preserve">: думать, слушать, обсуждать, рассуждать, отвечать.                                </w:t>
      </w:r>
      <w:r w:rsidRPr="00826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Запрещается</w:t>
      </w:r>
      <w:r w:rsidRPr="00826C71">
        <w:rPr>
          <w:rFonts w:ascii="Times New Roman" w:hAnsi="Times New Roman"/>
          <w:color w:val="000000"/>
          <w:sz w:val="28"/>
          <w:szCs w:val="28"/>
        </w:rPr>
        <w:t>: ссориться, шуметь, ворчать, перебивать друг друга, кричать.</w:t>
      </w:r>
    </w:p>
    <w:p w:rsidR="00CF2557" w:rsidRPr="00826C71" w:rsidRDefault="00CF2557" w:rsidP="00826C71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color w:val="000000"/>
          <w:sz w:val="28"/>
          <w:szCs w:val="28"/>
        </w:rPr>
        <w:t xml:space="preserve">Предлагаю участникам разделиться на 2 команды: смайлики 2-х цветов, </w:t>
      </w:r>
      <w:r w:rsidRPr="00826C71">
        <w:rPr>
          <w:rFonts w:ascii="Times New Roman" w:hAnsi="Times New Roman"/>
          <w:sz w:val="28"/>
          <w:szCs w:val="28"/>
        </w:rPr>
        <w:t>выбрать капитана.</w:t>
      </w:r>
    </w:p>
    <w:p w:rsidR="00CF2557" w:rsidRPr="00826C71" w:rsidRDefault="00CF2557" w:rsidP="00826C71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Вот теперь всё готово и можно начинать. Приглашаю игроков под аплодисменты зрителей занять свои места. </w:t>
      </w:r>
    </w:p>
    <w:p w:rsidR="00CF2557" w:rsidRPr="00826C71" w:rsidRDefault="00CF2557" w:rsidP="00826C71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У нас сегодня две команды знатоков и я  приглашаю их за круглый стол.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А сейчас я вам представлю еще одну команду-жюри, которой придётся сегодня принимать непростые, очень важные решения 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(представление жюри)</w:t>
      </w:r>
      <w:r w:rsidRPr="00826C71">
        <w:rPr>
          <w:rFonts w:ascii="Times New Roman" w:hAnsi="Times New Roman"/>
          <w:sz w:val="28"/>
          <w:szCs w:val="28"/>
        </w:rPr>
        <w:t>..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Давайте познакомимся с </w:t>
      </w:r>
      <w:r w:rsidRPr="00826C71">
        <w:rPr>
          <w:rFonts w:ascii="Times New Roman" w:hAnsi="Times New Roman"/>
          <w:i/>
          <w:sz w:val="28"/>
          <w:szCs w:val="28"/>
        </w:rPr>
        <w:t>правилами </w:t>
      </w:r>
      <w:r w:rsidRPr="00826C71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игры</w:t>
      </w:r>
      <w:r w:rsidRPr="00826C71">
        <w:rPr>
          <w:rFonts w:ascii="Times New Roman" w:hAnsi="Times New Roman"/>
          <w:i/>
          <w:sz w:val="28"/>
          <w:szCs w:val="28"/>
        </w:rPr>
        <w:t>: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1. Капитаны команд по очереди выходят к центральному столу, крутят волчок 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(звучит музыка)</w:t>
      </w:r>
      <w:r w:rsidRPr="00826C71">
        <w:rPr>
          <w:rFonts w:ascii="Times New Roman" w:hAnsi="Times New Roman"/>
          <w:sz w:val="28"/>
          <w:szCs w:val="28"/>
        </w:rPr>
        <w:t>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2. Стрелка волчка указывает на сектор с конвертом. А вопросы для нас приготовили телезрители. Свои хитрые вопросы, трудные задания спрятали в конверты на нашем игровом поле.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3. Команда сообща обсуждает варианты ответов. На это дается 1 минута. Время фиксируется с помощью песочных часов.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4. После звукового сигнала 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(удар в гонг)</w:t>
      </w:r>
      <w:r w:rsidRPr="00826C71">
        <w:rPr>
          <w:rFonts w:ascii="Times New Roman" w:hAnsi="Times New Roman"/>
          <w:sz w:val="28"/>
          <w:szCs w:val="28"/>
        </w:rPr>
        <w:t> команды приступают к обсуждению. Отвечает один из игроков, выбранный капитаном или сам капитан.                                    5. В одном из конвертов целых 3 вопроса – это БЛИЦ – вопросы, на которые должны быстро ответить капитаны команд.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После окончания игры, экспертное жюри, посовещавшись, примет решение, кто из вас, своим трудом и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интеллектом</w:t>
      </w:r>
      <w:r w:rsidRPr="00826C71">
        <w:rPr>
          <w:rFonts w:ascii="Times New Roman" w:hAnsi="Times New Roman"/>
          <w:sz w:val="28"/>
          <w:szCs w:val="28"/>
        </w:rPr>
        <w:t>, заслуженно получит главный приз нашей игры 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«Мудрую Сову»</w:t>
      </w:r>
      <w:r w:rsidRPr="00826C71">
        <w:rPr>
          <w:rFonts w:ascii="Times New Roman" w:hAnsi="Times New Roman"/>
          <w:sz w:val="28"/>
          <w:szCs w:val="28"/>
        </w:rPr>
        <w:t>, которая своим зорким взглядом будет следить за игрой.</w:t>
      </w:r>
    </w:p>
    <w:p w:rsidR="00CF2557" w:rsidRPr="00826C71" w:rsidRDefault="00CF2557" w:rsidP="00826C71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Итак, мы начинаем игру! 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Внимание, на игровом поле выпал сектор №1 </w:t>
      </w:r>
      <w:r w:rsidRPr="00826C71">
        <w:rPr>
          <w:rFonts w:ascii="Times New Roman" w:hAnsi="Times New Roman"/>
          <w:i/>
          <w:sz w:val="28"/>
          <w:szCs w:val="28"/>
        </w:rPr>
        <w:t>« Разминка»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Против вас играет заведующая садом С.В. Прокопенко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Внимание - вопросы! (зачитываются вопросы ,а ответ появляется  на экране телевизора).</w:t>
      </w:r>
      <w:r w:rsidRPr="00826C71">
        <w:rPr>
          <w:rFonts w:ascii="Times New Roman" w:hAnsi="Times New Roman"/>
          <w:sz w:val="28"/>
          <w:szCs w:val="28"/>
        </w:rPr>
        <w:br/>
      </w:r>
      <w:r w:rsidRPr="00826C71">
        <w:rPr>
          <w:rFonts w:ascii="Times New Roman" w:hAnsi="Times New Roman"/>
          <w:i/>
          <w:sz w:val="28"/>
          <w:szCs w:val="28"/>
          <w:shd w:val="clear" w:color="auto" w:fill="FFFFFF"/>
        </w:rPr>
        <w:t>1 команде « Зеленые»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 По какой части улицы движется транспорт? (Проезжей)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  Как называется та часть улицы, по которой идут пешеходы? (Тротуар)</w:t>
      </w:r>
      <w:r w:rsidRPr="00826C71">
        <w:rPr>
          <w:rFonts w:ascii="Times New Roman" w:hAnsi="Times New Roman"/>
          <w:sz w:val="28"/>
          <w:szCs w:val="28"/>
        </w:rPr>
        <w:br/>
      </w: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Слайд-Назови сигналы светофора.( красный, желтый, зеленый)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-На какой сигнал светофора запрещается движение? (на красный)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 Как переходить проезжую часть, где нет светофора? (по пешеходному переходу)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i/>
          <w:sz w:val="28"/>
          <w:szCs w:val="28"/>
          <w:shd w:val="clear" w:color="auto" w:fill="FFFFFF"/>
        </w:rPr>
        <w:t>2команде «Красные»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  Как называется часть улицы, которая предназначена для транспортных средств? (проезжая часть или мостовая)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  Где нужно переходить улицу? ( по пешеходному переходу и на светофор)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 На какой сигнал светофора разрешается движение? (на зеленый)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-(открывается вместе с вопросом)Что означает желтый  сигнал светофора?                  ( приготовиться)</w:t>
      </w:r>
    </w:p>
    <w:p w:rsidR="00CF2557" w:rsidRPr="00826C71" w:rsidRDefault="00CF2557" w:rsidP="00826C71">
      <w:pPr>
        <w:shd w:val="clear" w:color="auto" w:fill="FFFFFF"/>
        <w:spacing w:before="45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Слайд -Кто приходит на помощь, если светофор сломался? (регулировщик)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26C71" w:rsidRDefault="00CF2557" w:rsidP="00826C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Ведущий: Внимание! Сектор №2 на барабане 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«Говорящие знаки».</w:t>
      </w:r>
      <w:r w:rsidRPr="00826C71">
        <w:rPr>
          <w:rFonts w:ascii="Times New Roman" w:hAnsi="Times New Roman"/>
          <w:i/>
          <w:iCs/>
          <w:color w:val="FF0000"/>
          <w:sz w:val="28"/>
          <w:szCs w:val="28"/>
          <w:bdr w:val="none" w:sz="0" w:space="0" w:color="auto" w:frame="1"/>
        </w:rPr>
        <w:t xml:space="preserve">                                      </w:t>
      </w:r>
      <w:r w:rsidRPr="00826C71">
        <w:rPr>
          <w:rFonts w:ascii="Times New Roman" w:hAnsi="Times New Roman"/>
          <w:sz w:val="28"/>
          <w:szCs w:val="28"/>
        </w:rPr>
        <w:t>Против вас играет заместитель заведующей садом Вера Михайловна.</w:t>
      </w:r>
      <w:r w:rsidRPr="00826C71">
        <w:rPr>
          <w:rFonts w:ascii="Times New Roman" w:hAnsi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Дорогие ребята</w:t>
      </w:r>
      <w:r w:rsidRPr="00826C71">
        <w:rPr>
          <w:rFonts w:ascii="Times New Roman" w:hAnsi="Times New Roman"/>
          <w:sz w:val="28"/>
          <w:szCs w:val="28"/>
        </w:rPr>
        <w:t>. На улицах много разных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дорожных знаков</w:t>
      </w:r>
      <w:r w:rsidRPr="00826C71">
        <w:rPr>
          <w:rFonts w:ascii="Times New Roman" w:hAnsi="Times New Roman"/>
          <w:sz w:val="28"/>
          <w:szCs w:val="28"/>
        </w:rPr>
        <w:t>.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Дорожные</w:t>
      </w:r>
      <w:r w:rsidRPr="00826C71">
        <w:rPr>
          <w:rFonts w:ascii="Times New Roman" w:hAnsi="Times New Roman"/>
          <w:sz w:val="28"/>
          <w:szCs w:val="28"/>
        </w:rPr>
        <w:t> знаки – лучшие друзья водителей и пешеходов. Каждый знак имеет свое название и предназначение. Я вам высылаю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дорожные знаки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. </w:t>
      </w:r>
      <w:r w:rsidRPr="00826C71">
        <w:rPr>
          <w:rFonts w:ascii="Times New Roman" w:hAnsi="Times New Roman"/>
          <w:sz w:val="28"/>
          <w:szCs w:val="28"/>
        </w:rPr>
        <w:t>Разделите их на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группы по общему признаку </w:t>
      </w:r>
      <w:r w:rsidRPr="00826C71">
        <w:rPr>
          <w:rFonts w:ascii="Times New Roman" w:hAnsi="Times New Roman"/>
          <w:sz w:val="28"/>
          <w:szCs w:val="28"/>
        </w:rPr>
        <w:t>(</w:t>
      </w:r>
      <w:r w:rsidRPr="00826C71">
        <w:rPr>
          <w:rFonts w:ascii="Times New Roman" w:hAnsi="Times New Roman"/>
          <w:sz w:val="28"/>
          <w:szCs w:val="28"/>
          <w:bdr w:val="none" w:sz="0" w:space="0" w:color="auto" w:frame="1"/>
        </w:rPr>
        <w:t>Знаки</w:t>
      </w:r>
      <w:r w:rsidRPr="00826C71">
        <w:rPr>
          <w:rFonts w:ascii="Times New Roman" w:hAnsi="Times New Roman"/>
          <w:sz w:val="28"/>
          <w:szCs w:val="28"/>
        </w:rPr>
        <w:t>: предупреждающие, запрещающие).</w:t>
      </w:r>
    </w:p>
    <w:p w:rsidR="00CF2557" w:rsidRPr="00826C71" w:rsidRDefault="00CF2557" w:rsidP="00826C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26C71" w:rsidRDefault="00CF2557" w:rsidP="00826C7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Ведущий: Внимание! Сектор №3 на барабане 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«Нарушитель»</w:t>
      </w:r>
      <w:r w:rsidRPr="00826C71">
        <w:rPr>
          <w:rFonts w:ascii="Times New Roman" w:hAnsi="Times New Roman"/>
          <w:sz w:val="28"/>
          <w:szCs w:val="28"/>
        </w:rPr>
        <w:t>.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</w:t>
      </w:r>
      <w:r w:rsidRPr="00826C71">
        <w:rPr>
          <w:rFonts w:ascii="Times New Roman" w:hAnsi="Times New Roman"/>
          <w:sz w:val="28"/>
          <w:szCs w:val="28"/>
        </w:rPr>
        <w:t>Против вас играет выпускник нашего садика Ваня Жолобов.</w:t>
      </w:r>
      <w:r w:rsidRPr="00826C71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Pr="00826C71">
        <w:rPr>
          <w:rFonts w:ascii="Times New Roman" w:hAnsi="Times New Roman"/>
          <w:sz w:val="28"/>
          <w:szCs w:val="28"/>
        </w:rPr>
        <w:t>Необходимо обнаружить на картинках случаи нарушения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правил дорожного движения и объяснить их</w:t>
      </w:r>
      <w:r w:rsidRPr="00826C71">
        <w:rPr>
          <w:rFonts w:ascii="Times New Roman" w:hAnsi="Times New Roman"/>
          <w:sz w:val="28"/>
          <w:szCs w:val="28"/>
        </w:rPr>
        <w:t>.</w:t>
      </w:r>
      <w:r w:rsidRPr="00826C71">
        <w:rPr>
          <w:rFonts w:ascii="Times New Roman" w:hAnsi="Times New Roman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26C71">
        <w:rPr>
          <w:rFonts w:ascii="Times New Roman" w:hAnsi="Times New Roman"/>
          <w:noProof/>
          <w:sz w:val="28"/>
          <w:szCs w:val="28"/>
        </w:rPr>
        <w:t xml:space="preserve">                      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826C71">
        <w:rPr>
          <w:rFonts w:ascii="Times New Roman" w:hAnsi="Times New Roman"/>
          <w:sz w:val="28"/>
          <w:szCs w:val="28"/>
        </w:rPr>
        <w:t>Ведущий: Вы молодцы,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справились с трудным заданием и никогда не будете себя так вести</w:t>
      </w:r>
      <w:r w:rsidRPr="00826C71">
        <w:rPr>
          <w:rFonts w:ascii="Times New Roman" w:hAnsi="Times New Roman"/>
          <w:sz w:val="28"/>
          <w:szCs w:val="28"/>
        </w:rPr>
        <w:t>, как эти дети.</w:t>
      </w:r>
    </w:p>
    <w:p w:rsidR="00CF2557" w:rsidRPr="00826C71" w:rsidRDefault="00CF2557" w:rsidP="00826C71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Сектор №4Против вас играют ваши </w:t>
      </w:r>
      <w:r w:rsidRPr="00826C71">
        <w:rPr>
          <w:rFonts w:ascii="Times New Roman" w:hAnsi="Times New Roman"/>
          <w:sz w:val="28"/>
          <w:szCs w:val="28"/>
          <w:u w:val="single"/>
        </w:rPr>
        <w:t>родители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i/>
          <w:sz w:val="28"/>
          <w:szCs w:val="28"/>
        </w:rPr>
        <w:t xml:space="preserve">Это блиц – вопрос </w:t>
      </w:r>
      <w:r w:rsidRPr="00826C71">
        <w:rPr>
          <w:rFonts w:ascii="Times New Roman" w:hAnsi="Times New Roman"/>
          <w:sz w:val="28"/>
          <w:szCs w:val="28"/>
        </w:rPr>
        <w:t>(капитаны)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i/>
          <w:sz w:val="28"/>
          <w:szCs w:val="28"/>
        </w:rPr>
      </w:pPr>
      <w:r w:rsidRPr="00826C71">
        <w:rPr>
          <w:rFonts w:ascii="Times New Roman" w:hAnsi="Times New Roman"/>
          <w:i/>
          <w:sz w:val="28"/>
          <w:szCs w:val="28"/>
          <w:shd w:val="clear" w:color="auto" w:fill="FFFFFF"/>
        </w:rPr>
        <w:t>1 команде « Зеленые»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Как нужно обходить автобус? (выбери вариант ответа)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сзади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спереди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подождать пока он отъедет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2. Как должен вести себя пассажир в транспорте?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ходить по салону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сидеть спокойно и бросать фантики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сидеть спокойно и не толкаться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3. Где можно ездить на велосипеде ребенку?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везде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на проезжей части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на детской площадке.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 команде « Красные»                                                                                                    </w:t>
      </w:r>
      <w:r w:rsidRPr="00826C71">
        <w:rPr>
          <w:rFonts w:ascii="Times New Roman" w:hAnsi="Times New Roman"/>
          <w:sz w:val="28"/>
          <w:szCs w:val="28"/>
        </w:rPr>
        <w:t>1. Как называется та часть улицы, по которой идут пешеходы?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мостовая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тротуар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-газон</w:t>
      </w:r>
    </w:p>
    <w:p w:rsidR="00CF2557" w:rsidRPr="00826C71" w:rsidRDefault="00CF2557" w:rsidP="00826C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2. По какой части улицы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движется транспорт</w:t>
      </w:r>
      <w:r w:rsidRPr="00826C71">
        <w:rPr>
          <w:rFonts w:ascii="Times New Roman" w:hAnsi="Times New Roman"/>
          <w:sz w:val="28"/>
          <w:szCs w:val="28"/>
        </w:rPr>
        <w:t>?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по проезжей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по тротуару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как хочет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3. Как должен вести себя пассажир на остановке, ожидая транспорт?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выходить на проезжую часть и смотреть, не едет ли автобус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 играть в мяч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-спокойно ожидать автобус, не выходя на проезжую часть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А сейчас на барабане </w:t>
      </w:r>
      <w:r w:rsidRPr="00826C71">
        <w:rPr>
          <w:rFonts w:ascii="Times New Roman" w:hAnsi="Times New Roman"/>
          <w:i/>
          <w:sz w:val="28"/>
          <w:szCs w:val="28"/>
        </w:rPr>
        <w:t>музыкальная пауза.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557" w:rsidRPr="00826C71" w:rsidRDefault="00CF2557" w:rsidP="00826C71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sz w:val="28"/>
          <w:szCs w:val="28"/>
        </w:rPr>
        <w:t>на барабане Сектор №5</w:t>
      </w:r>
      <w:r w:rsidRPr="00826C71">
        <w:rPr>
          <w:rFonts w:ascii="Times New Roman" w:hAnsi="Times New Roman"/>
          <w:i/>
          <w:sz w:val="28"/>
          <w:szCs w:val="28"/>
          <w:lang w:eastAsia="en-US"/>
        </w:rPr>
        <w:t>«Почини технику».</w:t>
      </w:r>
      <w:r w:rsidRPr="00826C71">
        <w:rPr>
          <w:rFonts w:ascii="Times New Roman" w:hAnsi="Times New Roman"/>
          <w:sz w:val="28"/>
          <w:szCs w:val="28"/>
        </w:rPr>
        <w:t xml:space="preserve"> Инернет- вопрос(с экрана запись).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Pr="00826C7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26C71">
        <w:rPr>
          <w:rFonts w:ascii="Times New Roman" w:hAnsi="Times New Roman"/>
          <w:sz w:val="28"/>
          <w:szCs w:val="28"/>
          <w:lang w:eastAsia="en-US"/>
        </w:rPr>
        <w:t>Изображены машины с недостающими деталями. Дети должны их дорисовать (маркеры).</w:t>
      </w:r>
    </w:p>
    <w:p w:rsidR="00CF2557" w:rsidRPr="00826C71" w:rsidRDefault="00CF2557" w:rsidP="00826C71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sz w:val="28"/>
          <w:szCs w:val="28"/>
        </w:rPr>
        <w:t>На барабане сектор №6</w:t>
      </w:r>
      <w:r w:rsidRPr="00826C71">
        <w:rPr>
          <w:rFonts w:ascii="Times New Roman" w:hAnsi="Times New Roman"/>
          <w:i/>
          <w:sz w:val="28"/>
          <w:szCs w:val="28"/>
        </w:rPr>
        <w:t>« Черный ящик»</w:t>
      </w:r>
      <w:r w:rsidRPr="00826C71">
        <w:rPr>
          <w:rFonts w:ascii="Times New Roman" w:hAnsi="Times New Roman"/>
          <w:sz w:val="28"/>
          <w:szCs w:val="28"/>
        </w:rPr>
        <w:t>.                                                                      Против вас играет инспектор ГИБДД  Мурзина Любовь Васильевна.</w:t>
      </w:r>
    </w:p>
    <w:p w:rsidR="00CF2557" w:rsidRPr="00826C71" w:rsidRDefault="00CF2557" w:rsidP="00826C71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color w:val="000000"/>
          <w:sz w:val="28"/>
          <w:szCs w:val="28"/>
          <w:lang w:eastAsia="en-US"/>
        </w:rPr>
        <w:t>В черном ящике предмет, относящийся к ПДД.                                                                            Загадка-</w:t>
      </w:r>
      <w:r w:rsidRPr="00826C71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автоматический </w:t>
      </w: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прибор для регулировки движения машин и пешеходов?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826C71">
        <w:rPr>
          <w:rFonts w:ascii="Times New Roman" w:hAnsi="Times New Roman"/>
          <w:sz w:val="28"/>
          <w:szCs w:val="28"/>
        </w:rPr>
        <w:t>светофор)</w:t>
      </w:r>
    </w:p>
    <w:p w:rsidR="00CF2557" w:rsidRPr="00826C71" w:rsidRDefault="00CF2557" w:rsidP="00826C71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i/>
          <w:sz w:val="28"/>
          <w:szCs w:val="28"/>
          <w:lang w:eastAsia="en-US"/>
        </w:rPr>
        <w:t xml:space="preserve">Витаминная пауза </w:t>
      </w:r>
      <w:r w:rsidRPr="00826C71">
        <w:rPr>
          <w:rFonts w:ascii="Times New Roman" w:hAnsi="Times New Roman"/>
          <w:sz w:val="28"/>
          <w:szCs w:val="28"/>
          <w:lang w:eastAsia="en-US"/>
        </w:rPr>
        <w:t>(внесение витаминного под песенку, салфетка, стаканчики одноразовые)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F2557" w:rsidRPr="00826C71" w:rsidRDefault="00CF2557" w:rsidP="00826C71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sz w:val="28"/>
          <w:szCs w:val="28"/>
          <w:lang w:eastAsia="en-US"/>
        </w:rPr>
        <w:t>На барабане сектор №7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en-US"/>
        </w:rPr>
        <w:t>«</w:t>
      </w:r>
      <w:r w:rsidRPr="00826C71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lang w:eastAsia="en-US"/>
        </w:rPr>
        <w:t>Дорожные задачки-ловушки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en-US"/>
        </w:rPr>
        <w:t xml:space="preserve">».                           </w:t>
      </w:r>
      <w:r w:rsidRPr="00826C71">
        <w:rPr>
          <w:rFonts w:ascii="Times New Roman" w:hAnsi="Times New Roman"/>
          <w:sz w:val="28"/>
          <w:szCs w:val="28"/>
          <w:lang w:eastAsia="en-US"/>
        </w:rPr>
        <w:t>Вопрос от Светланы Владимировны.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1 команде « Зеленые»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1.Расставил Илюша в два ряда игрушки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Рядом с машинкой - плюшевый мишка,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Вместе с лисой – трактор большой,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Следом за ними - самолет, да лягушка.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Сколько игрушек техники  расставил Илюша? (ответ 3)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sz w:val="28"/>
          <w:szCs w:val="28"/>
          <w:lang w:eastAsia="en-US"/>
        </w:rPr>
        <w:t>2Что нужно делать перед тем как с тротуара вы  выходите  на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en-US"/>
        </w:rPr>
        <w:t>дорогу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? ( Нужно осмотреться: посмотреть на лево, направо, а потом сделать первый шаг).                 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1 команде «Красные»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1На большой дороге в ряд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Машинки Ванины стоят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Три  КамАЗа, грузовик 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>И веселый снеговик.</w:t>
      </w:r>
    </w:p>
    <w:p w:rsidR="00CF2557" w:rsidRPr="00826C71" w:rsidRDefault="00CF2557" w:rsidP="00826C71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Помоги игрушки </w:t>
      </w:r>
      <w:bookmarkStart w:id="0" w:name="_GoBack"/>
      <w:bookmarkEnd w:id="0"/>
      <w:r w:rsidRPr="00826C71">
        <w:rPr>
          <w:rFonts w:ascii="Times New Roman" w:hAnsi="Times New Roman"/>
          <w:sz w:val="28"/>
          <w:szCs w:val="28"/>
        </w:rPr>
        <w:t>техники сосчитать Ванюшке (ответ 4).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  <w:lang w:eastAsia="en-US"/>
        </w:rPr>
        <w:t>2Как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en-US"/>
        </w:rPr>
        <w:t>правильно переходить дорогу</w:t>
      </w:r>
      <w:r w:rsidRPr="00826C71">
        <w:rPr>
          <w:rFonts w:ascii="Times New Roman" w:hAnsi="Times New Roman"/>
          <w:sz w:val="28"/>
          <w:szCs w:val="28"/>
          <w:lang w:eastAsia="en-US"/>
        </w:rPr>
        <w:t>? (Не бегом! Спокойным шагом. Иначе ты не сможешь наблюдать за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en-US"/>
        </w:rPr>
        <w:t>дорогой</w:t>
      </w:r>
      <w:r w:rsidRPr="00826C71">
        <w:rPr>
          <w:rFonts w:ascii="Times New Roman" w:hAnsi="Times New Roman"/>
          <w:sz w:val="28"/>
          <w:szCs w:val="28"/>
          <w:lang w:eastAsia="en-US"/>
        </w:rPr>
        <w:t>. Все внимание </w:t>
      </w:r>
      <w:r w:rsidRPr="00826C7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en-US"/>
        </w:rPr>
        <w:t>дороге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! Не разговаривать по телефону и не беседовать с друзьями).                                                                             </w:t>
      </w:r>
      <w:r w:rsidRPr="00826C71">
        <w:rPr>
          <w:rFonts w:ascii="Times New Roman" w:hAnsi="Times New Roman"/>
          <w:sz w:val="28"/>
          <w:szCs w:val="28"/>
        </w:rPr>
        <w:t xml:space="preserve"> 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sz w:val="28"/>
          <w:szCs w:val="28"/>
        </w:rPr>
        <w:t xml:space="preserve">На барабане сектор №8 </w:t>
      </w:r>
      <w:r w:rsidRPr="00826C71">
        <w:rPr>
          <w:rFonts w:ascii="Times New Roman" w:hAnsi="Times New Roman"/>
          <w:i/>
          <w:sz w:val="28"/>
          <w:szCs w:val="28"/>
        </w:rPr>
        <w:t>«Таинственный знак»</w:t>
      </w:r>
      <w:r w:rsidRPr="00826C71">
        <w:rPr>
          <w:rFonts w:ascii="Times New Roman" w:hAnsi="Times New Roman"/>
          <w:sz w:val="28"/>
          <w:szCs w:val="28"/>
        </w:rPr>
        <w:t xml:space="preserve"> Против вас играет Алевтина Александровна. </w:t>
      </w:r>
      <w:r w:rsidRPr="00826C71">
        <w:rPr>
          <w:rFonts w:ascii="Times New Roman" w:hAnsi="Times New Roman"/>
          <w:color w:val="000000"/>
          <w:kern w:val="24"/>
          <w:sz w:val="28"/>
          <w:szCs w:val="28"/>
          <w:lang w:eastAsia="en-US"/>
        </w:rPr>
        <w:t>Посмотрите  внимательно на картинки и подберите  к каждой картинке  нужный дорожный знак.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</w:t>
      </w:r>
      <w:r w:rsidRPr="00826C71">
        <w:rPr>
          <w:rFonts w:ascii="Times New Roman" w:hAnsi="Times New Roman"/>
          <w:sz w:val="28"/>
          <w:szCs w:val="28"/>
        </w:rPr>
        <w:t>А давайте-ка посмотрим правильно ли вы расставили дорожные знаки?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</w:t>
      </w:r>
    </w:p>
    <w:p w:rsidR="00CF2557" w:rsidRPr="00826C71" w:rsidRDefault="00CF2557" w:rsidP="00826C71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826C71">
        <w:rPr>
          <w:rFonts w:ascii="Times New Roman" w:hAnsi="Times New Roman"/>
          <w:sz w:val="28"/>
          <w:szCs w:val="28"/>
        </w:rPr>
        <w:t>Сектор №9</w:t>
      </w:r>
      <w:r w:rsidRPr="00826C71">
        <w:rPr>
          <w:rFonts w:ascii="Times New Roman" w:hAnsi="Times New Roman"/>
          <w:i/>
          <w:sz w:val="28"/>
          <w:szCs w:val="28"/>
          <w:shd w:val="clear" w:color="auto" w:fill="FFFFFF"/>
        </w:rPr>
        <w:t>«Путь в детский сад».</w:t>
      </w:r>
      <w:r w:rsidRPr="00826C7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26C71">
        <w:rPr>
          <w:rFonts w:ascii="Times New Roman" w:hAnsi="Times New Roman"/>
          <w:sz w:val="28"/>
          <w:szCs w:val="28"/>
        </w:rPr>
        <w:t>Против вас играет  Ирина Валерьевна</w:t>
      </w:r>
      <w:r w:rsidRPr="00826C71">
        <w:rPr>
          <w:rFonts w:ascii="Times New Roman" w:hAnsi="Times New Roman"/>
          <w:i/>
          <w:sz w:val="28"/>
          <w:szCs w:val="28"/>
          <w:lang w:eastAsia="en-US"/>
        </w:rPr>
        <w:t>.</w:t>
      </w:r>
      <w:r w:rsidRPr="00826C71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826C7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Командам раздаются рисунки, участникам нужно показать последовательность правильного маршрута до детского сада. Побеждает та команда, которая быстрее справится с заданием.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  <w:lang w:eastAsia="en-US"/>
        </w:rPr>
        <w:t xml:space="preserve">  Подведение итогов.                                                                                                     </w:t>
      </w:r>
      <w:r w:rsidRPr="00826C71">
        <w:rPr>
          <w:rFonts w:ascii="Times New Roman" w:hAnsi="Times New Roman"/>
          <w:sz w:val="28"/>
          <w:szCs w:val="28"/>
        </w:rPr>
        <w:t>Объявляется команда – победитель (вручается 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«Мудрая Сова»</w:t>
      </w:r>
      <w:r w:rsidRPr="00826C71">
        <w:rPr>
          <w:rFonts w:ascii="Times New Roman" w:hAnsi="Times New Roman"/>
          <w:sz w:val="28"/>
          <w:szCs w:val="28"/>
        </w:rPr>
        <w:t>). Поздравляю вас с победой! Вы всем доказали, что вы смекалистые, умные, и весёлые ребята, много знаете, умеете быстро отвечать. Хочу похвалить вас за выдержку, умение слушать друг друга. Я думаю, эти знания очень пригодятся вам в школе. Молодцы!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</w:rPr>
        <w:t xml:space="preserve">Мудрая Сова очень довольна вашими ответами и просит вручить </w:t>
      </w:r>
      <w:r w:rsidRPr="00826C71">
        <w:rPr>
          <w:rFonts w:ascii="Times New Roman" w:hAnsi="Times New Roman"/>
          <w:i/>
          <w:sz w:val="28"/>
          <w:szCs w:val="28"/>
        </w:rPr>
        <w:t>«</w:t>
      </w:r>
      <w:r w:rsidRPr="00826C7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Удостоверение Юного пешехода»</w:t>
      </w:r>
      <w:r w:rsidRPr="00826C71">
        <w:rPr>
          <w:rFonts w:ascii="Times New Roman" w:hAnsi="Times New Roman"/>
          <w:i/>
          <w:sz w:val="28"/>
          <w:szCs w:val="28"/>
        </w:rPr>
        <w:t xml:space="preserve"> и светоотражатели.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C71">
        <w:rPr>
          <w:rFonts w:ascii="Times New Roman" w:hAnsi="Times New Roman"/>
          <w:i/>
          <w:sz w:val="28"/>
          <w:szCs w:val="28"/>
        </w:rPr>
        <w:t>Вы сидели и </w:t>
      </w:r>
      <w:r w:rsidRPr="00826C71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играли,</w:t>
      </w:r>
      <w:r w:rsidRPr="00826C71">
        <w:rPr>
          <w:rFonts w:ascii="Times New Roman" w:hAnsi="Times New Roman"/>
          <w:i/>
          <w:sz w:val="28"/>
          <w:szCs w:val="28"/>
        </w:rPr>
        <w:t xml:space="preserve"> и надеюсь, не скучали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C71">
        <w:rPr>
          <w:rFonts w:ascii="Times New Roman" w:hAnsi="Times New Roman"/>
          <w:i/>
          <w:sz w:val="28"/>
          <w:szCs w:val="28"/>
        </w:rPr>
        <w:t>Но закончилась </w:t>
      </w:r>
      <w:r w:rsidRPr="00826C71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игра -</w:t>
      </w:r>
      <w:r w:rsidRPr="00826C71">
        <w:rPr>
          <w:rFonts w:ascii="Times New Roman" w:hAnsi="Times New Roman"/>
          <w:i/>
          <w:sz w:val="28"/>
          <w:szCs w:val="28"/>
        </w:rPr>
        <w:t>расставаться нам пора.                                                                   И давайте на прощанье, скажем дружно…</w:t>
      </w:r>
    </w:p>
    <w:p w:rsidR="00CF2557" w:rsidRDefault="00CF2557" w:rsidP="00826C71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26C71">
        <w:rPr>
          <w:rFonts w:ascii="Times New Roman" w:hAnsi="Times New Roman"/>
          <w:sz w:val="28"/>
          <w:szCs w:val="28"/>
          <w:bdr w:val="none" w:sz="0" w:space="0" w:color="auto" w:frame="1"/>
        </w:rPr>
        <w:t>Все</w:t>
      </w:r>
      <w:r w:rsidRPr="00826C71">
        <w:rPr>
          <w:rFonts w:ascii="Times New Roman" w:hAnsi="Times New Roman"/>
          <w:sz w:val="28"/>
          <w:szCs w:val="28"/>
        </w:rPr>
        <w:t>:</w:t>
      </w:r>
      <w:r w:rsidRPr="00826C71">
        <w:rPr>
          <w:rFonts w:ascii="Times New Roman" w:hAnsi="Times New Roman"/>
          <w:i/>
          <w:sz w:val="28"/>
          <w:szCs w:val="28"/>
        </w:rPr>
        <w:t xml:space="preserve"> ДО СВИДАНИЯ!</w:t>
      </w:r>
    </w:p>
    <w:p w:rsidR="00CF2557" w:rsidRPr="00826C71" w:rsidRDefault="00CF2557" w:rsidP="00826C71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F2557" w:rsidRPr="00826C71" w:rsidRDefault="00CF2557" w:rsidP="00826C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2557" w:rsidRPr="00826C71" w:rsidRDefault="00CF2557" w:rsidP="00826C7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F2557" w:rsidRPr="00826C71" w:rsidSect="0073586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851" w:left="1133" w:header="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57" w:rsidRDefault="00CF2557">
      <w:pPr>
        <w:spacing w:after="0" w:line="240" w:lineRule="auto"/>
      </w:pPr>
      <w:r>
        <w:separator/>
      </w:r>
    </w:p>
  </w:endnote>
  <w:endnote w:type="continuationSeparator" w:id="0">
    <w:p w:rsidR="00CF2557" w:rsidRDefault="00CF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57" w:rsidRDefault="00CF2557" w:rsidP="00555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557" w:rsidRDefault="00CF2557" w:rsidP="007358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57" w:rsidRDefault="00CF2557" w:rsidP="00555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2557" w:rsidRDefault="00CF2557" w:rsidP="007358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57" w:rsidRDefault="00CF2557">
      <w:pPr>
        <w:spacing w:after="0" w:line="240" w:lineRule="auto"/>
      </w:pPr>
      <w:r>
        <w:separator/>
      </w:r>
    </w:p>
  </w:footnote>
  <w:footnote w:type="continuationSeparator" w:id="0">
    <w:p w:rsidR="00CF2557" w:rsidRDefault="00CF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57" w:rsidRDefault="00CF25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57" w:rsidRDefault="00CF25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751"/>
    <w:multiLevelType w:val="hybridMultilevel"/>
    <w:tmpl w:val="5EA69C76"/>
    <w:lvl w:ilvl="0" w:tplc="64F8F9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A2577"/>
    <w:multiLevelType w:val="hybridMultilevel"/>
    <w:tmpl w:val="34E0F0A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40037"/>
    <w:multiLevelType w:val="multilevel"/>
    <w:tmpl w:val="C00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31"/>
    <w:rsid w:val="0000331C"/>
    <w:rsid w:val="00022AB1"/>
    <w:rsid w:val="000251A5"/>
    <w:rsid w:val="00025914"/>
    <w:rsid w:val="000370D7"/>
    <w:rsid w:val="000376E8"/>
    <w:rsid w:val="0005194C"/>
    <w:rsid w:val="00074A50"/>
    <w:rsid w:val="000C45CB"/>
    <w:rsid w:val="000D06EF"/>
    <w:rsid w:val="000D3976"/>
    <w:rsid w:val="000D7D4C"/>
    <w:rsid w:val="001125AD"/>
    <w:rsid w:val="001555BB"/>
    <w:rsid w:val="00161680"/>
    <w:rsid w:val="00180706"/>
    <w:rsid w:val="001A4D8A"/>
    <w:rsid w:val="001B79E3"/>
    <w:rsid w:val="001F228E"/>
    <w:rsid w:val="001F62E0"/>
    <w:rsid w:val="00212665"/>
    <w:rsid w:val="0021373E"/>
    <w:rsid w:val="00221FD3"/>
    <w:rsid w:val="00251609"/>
    <w:rsid w:val="00262938"/>
    <w:rsid w:val="00270C44"/>
    <w:rsid w:val="002B0293"/>
    <w:rsid w:val="002C54BA"/>
    <w:rsid w:val="002C766A"/>
    <w:rsid w:val="002D05CE"/>
    <w:rsid w:val="002D2226"/>
    <w:rsid w:val="002D7315"/>
    <w:rsid w:val="002F5583"/>
    <w:rsid w:val="00313737"/>
    <w:rsid w:val="003331AA"/>
    <w:rsid w:val="00356243"/>
    <w:rsid w:val="00365AD2"/>
    <w:rsid w:val="00371BFD"/>
    <w:rsid w:val="003B4203"/>
    <w:rsid w:val="003C7654"/>
    <w:rsid w:val="003D3B30"/>
    <w:rsid w:val="003F26DF"/>
    <w:rsid w:val="003F5124"/>
    <w:rsid w:val="00453D41"/>
    <w:rsid w:val="00466831"/>
    <w:rsid w:val="00466D19"/>
    <w:rsid w:val="004A781E"/>
    <w:rsid w:val="004D2D74"/>
    <w:rsid w:val="004F0EAA"/>
    <w:rsid w:val="004F54B9"/>
    <w:rsid w:val="00512AD3"/>
    <w:rsid w:val="00524DFB"/>
    <w:rsid w:val="005531D4"/>
    <w:rsid w:val="005551D8"/>
    <w:rsid w:val="0056100A"/>
    <w:rsid w:val="005C0C7C"/>
    <w:rsid w:val="005C7006"/>
    <w:rsid w:val="005E69D6"/>
    <w:rsid w:val="0063185A"/>
    <w:rsid w:val="006765F5"/>
    <w:rsid w:val="006B23F1"/>
    <w:rsid w:val="006D3F62"/>
    <w:rsid w:val="006F55C8"/>
    <w:rsid w:val="0071526D"/>
    <w:rsid w:val="00723D08"/>
    <w:rsid w:val="00724CA2"/>
    <w:rsid w:val="00735868"/>
    <w:rsid w:val="00756208"/>
    <w:rsid w:val="007626E4"/>
    <w:rsid w:val="00773DB7"/>
    <w:rsid w:val="007752BA"/>
    <w:rsid w:val="007A7A25"/>
    <w:rsid w:val="007D0304"/>
    <w:rsid w:val="007D7543"/>
    <w:rsid w:val="007E3916"/>
    <w:rsid w:val="007E5A24"/>
    <w:rsid w:val="00801F24"/>
    <w:rsid w:val="00826C71"/>
    <w:rsid w:val="00835079"/>
    <w:rsid w:val="00857C7A"/>
    <w:rsid w:val="00861CCD"/>
    <w:rsid w:val="00874CDC"/>
    <w:rsid w:val="008B13E7"/>
    <w:rsid w:val="008B699B"/>
    <w:rsid w:val="008F1588"/>
    <w:rsid w:val="00947E37"/>
    <w:rsid w:val="00993574"/>
    <w:rsid w:val="0099451E"/>
    <w:rsid w:val="009B1237"/>
    <w:rsid w:val="009B68AD"/>
    <w:rsid w:val="009F285D"/>
    <w:rsid w:val="00A27620"/>
    <w:rsid w:val="00A36452"/>
    <w:rsid w:val="00A50F61"/>
    <w:rsid w:val="00A66500"/>
    <w:rsid w:val="00A8483A"/>
    <w:rsid w:val="00A90C81"/>
    <w:rsid w:val="00A94288"/>
    <w:rsid w:val="00AB5B1E"/>
    <w:rsid w:val="00AD1D24"/>
    <w:rsid w:val="00B078C7"/>
    <w:rsid w:val="00B1727A"/>
    <w:rsid w:val="00B6607E"/>
    <w:rsid w:val="00B7760E"/>
    <w:rsid w:val="00BC6FB7"/>
    <w:rsid w:val="00BD2918"/>
    <w:rsid w:val="00C2440A"/>
    <w:rsid w:val="00C34F8D"/>
    <w:rsid w:val="00C76DF7"/>
    <w:rsid w:val="00CE28B3"/>
    <w:rsid w:val="00CF2557"/>
    <w:rsid w:val="00CF66C3"/>
    <w:rsid w:val="00D15A14"/>
    <w:rsid w:val="00D33BB3"/>
    <w:rsid w:val="00D52133"/>
    <w:rsid w:val="00D751B7"/>
    <w:rsid w:val="00DA1DEE"/>
    <w:rsid w:val="00DA3B05"/>
    <w:rsid w:val="00DA44D0"/>
    <w:rsid w:val="00DD4533"/>
    <w:rsid w:val="00E36EBA"/>
    <w:rsid w:val="00E371F2"/>
    <w:rsid w:val="00E50206"/>
    <w:rsid w:val="00E85074"/>
    <w:rsid w:val="00E930EF"/>
    <w:rsid w:val="00E93987"/>
    <w:rsid w:val="00F33D15"/>
    <w:rsid w:val="00F528A4"/>
    <w:rsid w:val="00FB3468"/>
    <w:rsid w:val="00FB7A46"/>
    <w:rsid w:val="00FD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C45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5C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502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0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02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1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1D4"/>
    <w:rPr>
      <w:rFonts w:cs="Times New Roman"/>
    </w:rPr>
  </w:style>
  <w:style w:type="paragraph" w:customStyle="1" w:styleId="book">
    <w:name w:val="book"/>
    <w:basedOn w:val="Normal"/>
    <w:uiPriority w:val="99"/>
    <w:rsid w:val="00553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531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531D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531D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D05CE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0D7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0D7D4C"/>
    <w:rPr>
      <w:rFonts w:cs="Times New Roman"/>
    </w:rPr>
  </w:style>
  <w:style w:type="paragraph" w:customStyle="1" w:styleId="c3">
    <w:name w:val="c3"/>
    <w:basedOn w:val="Normal"/>
    <w:uiPriority w:val="99"/>
    <w:rsid w:val="000D7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0D7D4C"/>
    <w:rPr>
      <w:rFonts w:cs="Times New Roman"/>
    </w:rPr>
  </w:style>
  <w:style w:type="paragraph" w:customStyle="1" w:styleId="c9">
    <w:name w:val="c9"/>
    <w:basedOn w:val="Normal"/>
    <w:uiPriority w:val="99"/>
    <w:rsid w:val="000D7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DefaultParagraphFont"/>
    <w:uiPriority w:val="99"/>
    <w:rsid w:val="00F528A4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F528A4"/>
    <w:rPr>
      <w:rFonts w:cs="Times New Roman"/>
    </w:rPr>
  </w:style>
  <w:style w:type="character" w:customStyle="1" w:styleId="nokern">
    <w:name w:val="nokern"/>
    <w:basedOn w:val="DefaultParagraphFont"/>
    <w:uiPriority w:val="99"/>
    <w:rsid w:val="001F62E0"/>
    <w:rPr>
      <w:rFonts w:cs="Times New Roman"/>
    </w:rPr>
  </w:style>
  <w:style w:type="paragraph" w:customStyle="1" w:styleId="c5">
    <w:name w:val="c5"/>
    <w:basedOn w:val="Normal"/>
    <w:uiPriority w:val="99"/>
    <w:rsid w:val="00D75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D75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D0304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locked/>
    <w:rsid w:val="006B23F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35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1424</Words>
  <Characters>8118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subject/>
  <dc:creator>ConsultantPlus</dc:creator>
  <cp:keywords/>
  <dc:description/>
  <cp:lastModifiedBy>User</cp:lastModifiedBy>
  <cp:revision>5</cp:revision>
  <cp:lastPrinted>2016-09-25T13:57:00Z</cp:lastPrinted>
  <dcterms:created xsi:type="dcterms:W3CDTF">2016-09-30T07:59:00Z</dcterms:created>
  <dcterms:modified xsi:type="dcterms:W3CDTF">2016-10-03T03:39:00Z</dcterms:modified>
</cp:coreProperties>
</file>